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1955"/>
        <w:gridCol w:w="2947"/>
        <w:gridCol w:w="308"/>
        <w:gridCol w:w="2835"/>
        <w:gridCol w:w="2376"/>
      </w:tblGrid>
      <w:tr w:rsidR="006D0AE3" w:rsidRPr="00044D59">
        <w:trPr>
          <w:trHeight w:val="132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6D0AE3" w:rsidRPr="00044D59">
        <w:trPr>
          <w:trHeight w:val="330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9.25pt" o:ole="">
                  <v:imagedata r:id="rId7" o:title=""/>
                </v:shape>
                <o:OLEObject Type="Embed" ProgID="Paint.Picture" ShapeID="_x0000_i1025" DrawAspect="Content" ObjectID="_1638279763" r:id="rId8"/>
              </w:object>
            </w:r>
          </w:p>
        </w:tc>
        <w:tc>
          <w:tcPr>
            <w:tcW w:w="2922" w:type="pct"/>
            <w:gridSpan w:val="3"/>
            <w:vMerge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60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Рисунок 3" o:spid="_x0000_i1026" type="#_x0000_t75" style="width:58.5pt;height:67.5pt;visibility:visible">
                  <v:imagedata r:id="rId9" o:title=""/>
                </v:shape>
              </w:pict>
            </w:r>
          </w:p>
        </w:tc>
      </w:tr>
      <w:tr w:rsidR="006D0AE3" w:rsidRPr="00044D59">
        <w:trPr>
          <w:trHeight w:val="451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870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ИМЕЕТ ПРАВО НА ПОЛУЧЕНИЕ БЕСПЛАТНОЙ ЮРИДИЧЕСКОЙ ПОМОЩИ В СМОЛЕНСКОЙ ОБЛАСТИ?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Граждане, среднедушевой доход семей которых ниже величины прожиточного минимума, установленного в Смоленской области в соответствии с федеральным </w:t>
            </w:r>
            <w:hyperlink r:id="rId10" w:anchor="/document/172780/entry/4" w:history="1">
              <w:r w:rsidRPr="00044D59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, и одиноко проживающие граждане, доходы которых ниже указанной величины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Инвалиды I и II группы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Граждане, признанные судом недееспособными, а также их законные представители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6D0AE3" w:rsidRPr="00044D59" w:rsidRDefault="006D0AE3" w:rsidP="00044D5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AE3" w:rsidRPr="00044D59">
        <w:trPr>
          <w:trHeight w:val="822"/>
        </w:trPr>
        <w:tc>
          <w:tcPr>
            <w:tcW w:w="2352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КАКОМ ВИДЕ ПРЕДОСТАВЛЯЕТСЯ ПОМОЩЬ?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044D59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ОКАЗЫВАЕТ ПОМОЩЬ?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6D0AE3" w:rsidRPr="00044D59">
        <w:trPr>
          <w:trHeight w:val="1992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КУДА ОБРАЩАТЬСЯ?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законодательством, и одиноко проживающим гражданам, доходы которых ниже указанной величины, 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юридической помощи обращаться </w:t>
            </w:r>
            <w:bookmarkStart w:id="0" w:name="_GoBack"/>
            <w:bookmarkEnd w:id="0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 </w:t>
            </w:r>
          </w:p>
          <w:p w:rsidR="006D0AE3" w:rsidRPr="00044D59" w:rsidRDefault="006D0AE3" w:rsidP="00044D5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822"/>
        </w:trPr>
        <w:tc>
          <w:tcPr>
            <w:tcW w:w="2352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ЧТО НЕОБХОДИМО ПРЕДСТАВИТЬ?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6D0AE3" w:rsidRPr="00044D59" w:rsidRDefault="006D0AE3" w:rsidP="00044D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6D0AE3" w:rsidRPr="00044D59" w:rsidRDefault="006D0AE3" w:rsidP="00044D5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Внимание!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6D0AE3" w:rsidRPr="00044D59">
        <w:trPr>
          <w:trHeight w:val="273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Министерства юстиции Российской Федерации по Смоленской области и Администрации Смоленской области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106"/>
        </w:trPr>
        <w:tc>
          <w:tcPr>
            <w:tcW w:w="2500" w:type="pct"/>
            <w:gridSpan w:val="3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60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Рисунок 1" o:spid="_x0000_i1027" type="#_x0000_t75" style="width:41.25pt;height:41.25pt;visibility:visible">
                  <v:imagedata r:id="rId11" o:title=""/>
                </v:shape>
              </w:pic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minjust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500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60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Рисунок 2" o:spid="_x0000_i1028" type="#_x0000_t75" style="width:44.25pt;height:44.25pt;visibility:visible">
                  <v:imagedata r:id="rId12" o:title=""/>
                </v:shape>
              </w:pic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6D0AE3" w:rsidRPr="00044D59">
        <w:trPr>
          <w:trHeight w:val="70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6D0AE3" w:rsidRPr="00212E28" w:rsidRDefault="006D0AE3" w:rsidP="00E47AD7">
      <w:pPr>
        <w:rPr>
          <w:rFonts w:ascii="Times New Roman" w:hAnsi="Times New Roman" w:cs="Times New Roman"/>
          <w:lang w:val="en-US"/>
        </w:rPr>
      </w:pPr>
    </w:p>
    <w:sectPr w:rsidR="006D0AE3" w:rsidRPr="00212E28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E3" w:rsidRDefault="006D0AE3">
      <w:r>
        <w:separator/>
      </w:r>
    </w:p>
  </w:endnote>
  <w:endnote w:type="continuationSeparator" w:id="0">
    <w:p w:rsidR="006D0AE3" w:rsidRDefault="006D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E3" w:rsidRDefault="006D0AE3">
      <w:r>
        <w:separator/>
      </w:r>
    </w:p>
  </w:footnote>
  <w:footnote w:type="continuationSeparator" w:id="0">
    <w:p w:rsidR="006D0AE3" w:rsidRDefault="006D0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A86"/>
    <w:rsid w:val="00044D59"/>
    <w:rsid w:val="00067A56"/>
    <w:rsid w:val="001162EA"/>
    <w:rsid w:val="00146073"/>
    <w:rsid w:val="00147608"/>
    <w:rsid w:val="00173213"/>
    <w:rsid w:val="00212E28"/>
    <w:rsid w:val="00222021"/>
    <w:rsid w:val="00243EBD"/>
    <w:rsid w:val="002E2B16"/>
    <w:rsid w:val="00355147"/>
    <w:rsid w:val="0038470F"/>
    <w:rsid w:val="003F47C8"/>
    <w:rsid w:val="00484539"/>
    <w:rsid w:val="00622C91"/>
    <w:rsid w:val="00676B04"/>
    <w:rsid w:val="0068460B"/>
    <w:rsid w:val="006960BE"/>
    <w:rsid w:val="006D0AE3"/>
    <w:rsid w:val="007979E8"/>
    <w:rsid w:val="007E7D05"/>
    <w:rsid w:val="008314D1"/>
    <w:rsid w:val="0087109F"/>
    <w:rsid w:val="008F6B7B"/>
    <w:rsid w:val="00907414"/>
    <w:rsid w:val="0091480A"/>
    <w:rsid w:val="0094278E"/>
    <w:rsid w:val="00A104FA"/>
    <w:rsid w:val="00A61F70"/>
    <w:rsid w:val="00AB3D16"/>
    <w:rsid w:val="00AE73A0"/>
    <w:rsid w:val="00B1385F"/>
    <w:rsid w:val="00B5666F"/>
    <w:rsid w:val="00B60FE2"/>
    <w:rsid w:val="00B963FB"/>
    <w:rsid w:val="00C00A86"/>
    <w:rsid w:val="00C023B1"/>
    <w:rsid w:val="00C670FC"/>
    <w:rsid w:val="00C72597"/>
    <w:rsid w:val="00CD130E"/>
    <w:rsid w:val="00D720C1"/>
    <w:rsid w:val="00E47AD7"/>
    <w:rsid w:val="00E85D01"/>
    <w:rsid w:val="00FB5DF0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3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2021"/>
    <w:pPr>
      <w:ind w:left="720"/>
    </w:pPr>
  </w:style>
  <w:style w:type="character" w:customStyle="1" w:styleId="highlightsearch">
    <w:name w:val="highlightsearch"/>
    <w:basedOn w:val="DefaultParagraphFont"/>
    <w:uiPriority w:val="99"/>
    <w:rsid w:val="008314D1"/>
  </w:style>
  <w:style w:type="character" w:styleId="Hyperlink">
    <w:name w:val="Hyperlink"/>
    <w:basedOn w:val="DefaultParagraphFont"/>
    <w:uiPriority w:val="99"/>
    <w:rsid w:val="00B1385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B3D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60B"/>
    <w:rPr>
      <w:lang w:eastAsia="en-US"/>
    </w:rPr>
  </w:style>
  <w:style w:type="paragraph" w:styleId="Footer">
    <w:name w:val="footer"/>
    <w:basedOn w:val="Normal"/>
    <w:link w:val="FooterChar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6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garant03.ru99-loc.minjus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529</Words>
  <Characters>3018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МИНЮСТ РОССИИ</dc:title>
  <dc:subject/>
  <dc:creator>Казакова София Андреевна</dc:creator>
  <cp:keywords/>
  <dc:description/>
  <cp:lastModifiedBy>31-3</cp:lastModifiedBy>
  <cp:revision>3</cp:revision>
  <cp:lastPrinted>2019-11-19T13:29:00Z</cp:lastPrinted>
  <dcterms:created xsi:type="dcterms:W3CDTF">2019-12-19T13:54:00Z</dcterms:created>
  <dcterms:modified xsi:type="dcterms:W3CDTF">2019-12-19T13:56:00Z</dcterms:modified>
</cp:coreProperties>
</file>